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32" w:rsidRPr="00AF6705" w:rsidRDefault="00970332" w:rsidP="008E618E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AF6705">
        <w:rPr>
          <w:rFonts w:ascii="Times New Roman" w:hAnsi="Times New Roman"/>
          <w:sz w:val="24"/>
          <w:szCs w:val="24"/>
        </w:rPr>
        <w:t>Приложение 4</w:t>
      </w:r>
    </w:p>
    <w:p w:rsidR="00970332" w:rsidRPr="00AF6705" w:rsidRDefault="00970332" w:rsidP="008E618E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AF6705">
        <w:rPr>
          <w:rFonts w:ascii="Times New Roman" w:hAnsi="Times New Roman"/>
          <w:sz w:val="24"/>
          <w:szCs w:val="24"/>
        </w:rPr>
        <w:t>к Методике оценки качества</w:t>
      </w:r>
    </w:p>
    <w:p w:rsidR="00970332" w:rsidRPr="00AF6705" w:rsidRDefault="00970332" w:rsidP="008E618E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AF6705">
        <w:rPr>
          <w:rFonts w:ascii="Times New Roman" w:hAnsi="Times New Roman"/>
          <w:sz w:val="24"/>
          <w:szCs w:val="24"/>
        </w:rPr>
        <w:t>финансового менеджмента главных</w:t>
      </w:r>
    </w:p>
    <w:p w:rsidR="00970332" w:rsidRPr="00AF6705" w:rsidRDefault="00970332" w:rsidP="008E618E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AF6705">
        <w:rPr>
          <w:rFonts w:ascii="Times New Roman" w:hAnsi="Times New Roman"/>
          <w:sz w:val="24"/>
          <w:szCs w:val="24"/>
        </w:rPr>
        <w:t>распорядителей бюджетных средств</w:t>
      </w:r>
    </w:p>
    <w:p w:rsidR="00970332" w:rsidRPr="00AF6705" w:rsidRDefault="00970332" w:rsidP="008E618E">
      <w:pPr>
        <w:pStyle w:val="ListParagraph"/>
        <w:jc w:val="center"/>
        <w:rPr>
          <w:rFonts w:ascii="Times New Roman" w:hAnsi="Times New Roman"/>
          <w:sz w:val="26"/>
          <w:szCs w:val="26"/>
        </w:rPr>
      </w:pPr>
      <w:r w:rsidRPr="00AF6705">
        <w:rPr>
          <w:rFonts w:ascii="Times New Roman" w:hAnsi="Times New Roman"/>
          <w:sz w:val="26"/>
          <w:szCs w:val="26"/>
        </w:rPr>
        <w:t>СВОДНЫЙ РЕЙТИНГ</w:t>
      </w:r>
    </w:p>
    <w:p w:rsidR="00970332" w:rsidRPr="00AF6705" w:rsidRDefault="00970332" w:rsidP="008E618E">
      <w:pPr>
        <w:pStyle w:val="ListParagraph"/>
        <w:jc w:val="center"/>
        <w:rPr>
          <w:rFonts w:ascii="Times New Roman" w:hAnsi="Times New Roman"/>
          <w:sz w:val="26"/>
          <w:szCs w:val="26"/>
        </w:rPr>
      </w:pPr>
      <w:r w:rsidRPr="00AF6705">
        <w:rPr>
          <w:rFonts w:ascii="Times New Roman" w:hAnsi="Times New Roman"/>
          <w:sz w:val="26"/>
          <w:szCs w:val="26"/>
        </w:rPr>
        <w:t>ГЛАВНЫХ РАСПОРЯДИТЕЛЕЙ БЮДЖЕТНЫХ СРЕДСТВ</w:t>
      </w:r>
    </w:p>
    <w:p w:rsidR="00970332" w:rsidRPr="00AF6705" w:rsidRDefault="00970332" w:rsidP="008E618E">
      <w:pPr>
        <w:pStyle w:val="ListParagraph"/>
        <w:jc w:val="center"/>
        <w:rPr>
          <w:rFonts w:ascii="Times New Roman" w:hAnsi="Times New Roman"/>
          <w:sz w:val="26"/>
          <w:szCs w:val="26"/>
        </w:rPr>
      </w:pPr>
      <w:r w:rsidRPr="00AF6705">
        <w:rPr>
          <w:rFonts w:ascii="Times New Roman" w:hAnsi="Times New Roman"/>
          <w:sz w:val="26"/>
          <w:szCs w:val="26"/>
        </w:rPr>
        <w:t>ПО КАЧЕСТВУ ФИНАНСОВОГО МЕНЕДЖМЕНТА</w:t>
      </w:r>
      <w:r>
        <w:rPr>
          <w:rFonts w:ascii="Times New Roman" w:hAnsi="Times New Roman"/>
          <w:sz w:val="26"/>
          <w:szCs w:val="26"/>
        </w:rPr>
        <w:t xml:space="preserve"> ЗА 2017 ГОД</w:t>
      </w:r>
    </w:p>
    <w:tbl>
      <w:tblPr>
        <w:tblW w:w="99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828"/>
        <w:gridCol w:w="1734"/>
        <w:gridCol w:w="1983"/>
        <w:gridCol w:w="1846"/>
      </w:tblGrid>
      <w:tr w:rsidR="00970332" w:rsidRPr="00AD0159" w:rsidTr="00AD0159">
        <w:trPr>
          <w:trHeight w:val="1553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0159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Наименование ГРБС</w:t>
            </w: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Рейтинговая оценка (</w:t>
            </w:r>
            <w:r w:rsidRPr="00AD0159">
              <w:rPr>
                <w:rFonts w:ascii="Times New Roman" w:hAnsi="Times New Roman"/>
                <w:sz w:val="26"/>
                <w:szCs w:val="26"/>
                <w:lang w:val="en-US"/>
              </w:rPr>
              <w:t>R)</w:t>
            </w: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Максимальная оценка качества финансового менеджмента (МА</w:t>
            </w:r>
            <w:r w:rsidRPr="00AD0159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AD015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70332" w:rsidRPr="00AD0159" w:rsidTr="00AD0159">
        <w:trPr>
          <w:trHeight w:val="284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70332" w:rsidRPr="00AD0159" w:rsidTr="00AD0159">
        <w:trPr>
          <w:trHeight w:val="457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Иланский районный совет депутатов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4,65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70332" w:rsidRPr="00AD0159" w:rsidTr="00AD0159">
        <w:trPr>
          <w:trHeight w:val="284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Контрольно-счетный орган Иланского района Красноярского края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4,15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70332" w:rsidRPr="00AD0159" w:rsidTr="00AD0159">
        <w:trPr>
          <w:trHeight w:val="269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Администрация Иланского района Красноярского края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4,15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70332" w:rsidRPr="00AD0159" w:rsidTr="00AD0159">
        <w:trPr>
          <w:trHeight w:val="269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Управление по делам культуры, молодежной политики, физической культуры и спорта Иланского района Красноярского края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4,20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70332" w:rsidRPr="00AD0159" w:rsidTr="00AD0159">
        <w:trPr>
          <w:trHeight w:val="269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Управление образования Иланского района Красноярского края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3,40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70332" w:rsidRPr="00AD0159" w:rsidTr="00AD0159">
        <w:trPr>
          <w:trHeight w:val="284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4,60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70332" w:rsidRPr="00AD0159" w:rsidTr="00AD0159">
        <w:trPr>
          <w:trHeight w:val="284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населения Администрации Иланского района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4,70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70332" w:rsidRPr="00AD0159" w:rsidTr="00AD0159">
        <w:trPr>
          <w:trHeight w:val="284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Иланского района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3,75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70332" w:rsidRPr="00AD0159" w:rsidTr="00AD0159">
        <w:trPr>
          <w:trHeight w:val="284"/>
        </w:trPr>
        <w:tc>
          <w:tcPr>
            <w:tcW w:w="567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Отдел экономического развития и прогнозирования Администрации Иланского района Красноярского края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4,10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70332" w:rsidRPr="00AD0159" w:rsidTr="00AD0159">
        <w:trPr>
          <w:trHeight w:val="284"/>
        </w:trPr>
        <w:tc>
          <w:tcPr>
            <w:tcW w:w="4395" w:type="dxa"/>
            <w:gridSpan w:val="2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Оценка среднего уровня качества финансового менеджмента ГРБС (М</w:t>
            </w:r>
            <w:r w:rsidRPr="00AD0159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AD015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34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4,19</w:t>
            </w:r>
          </w:p>
        </w:tc>
        <w:tc>
          <w:tcPr>
            <w:tcW w:w="1983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6" w:type="dxa"/>
          </w:tcPr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0332" w:rsidRPr="00AD0159" w:rsidRDefault="00970332" w:rsidP="00AD0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5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</w:tbl>
    <w:p w:rsidR="00970332" w:rsidRPr="009929B6" w:rsidRDefault="00970332">
      <w:pPr>
        <w:rPr>
          <w:lang w:val="en-US"/>
        </w:rPr>
      </w:pPr>
    </w:p>
    <w:sectPr w:rsidR="00970332" w:rsidRPr="009929B6" w:rsidSect="007E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8E"/>
    <w:rsid w:val="000222AA"/>
    <w:rsid w:val="00456317"/>
    <w:rsid w:val="006B0531"/>
    <w:rsid w:val="007E727B"/>
    <w:rsid w:val="008E618E"/>
    <w:rsid w:val="00970332"/>
    <w:rsid w:val="009929B6"/>
    <w:rsid w:val="00AD0159"/>
    <w:rsid w:val="00AF6705"/>
    <w:rsid w:val="00EB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618E"/>
    <w:pPr>
      <w:ind w:left="720"/>
      <w:contextualSpacing/>
    </w:pPr>
  </w:style>
  <w:style w:type="table" w:styleId="TableGrid">
    <w:name w:val="Table Grid"/>
    <w:basedOn w:val="TableNormal"/>
    <w:uiPriority w:val="99"/>
    <w:rsid w:val="008E618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Вербер_СС</cp:lastModifiedBy>
  <cp:revision>3</cp:revision>
  <dcterms:created xsi:type="dcterms:W3CDTF">2018-03-29T07:35:00Z</dcterms:created>
  <dcterms:modified xsi:type="dcterms:W3CDTF">2018-04-18T01:43:00Z</dcterms:modified>
</cp:coreProperties>
</file>